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86" w:rsidRDefault="00151986" w:rsidP="00151986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BALLYKELLY  PRIMARY</w:t>
      </w:r>
      <w:proofErr w:type="gramEnd"/>
      <w:r>
        <w:rPr>
          <w:b/>
          <w:u w:val="single"/>
        </w:rPr>
        <w:t xml:space="preserve">  SCHOOL</w:t>
      </w:r>
    </w:p>
    <w:p w:rsidR="00151986" w:rsidRDefault="00151986" w:rsidP="00151986">
      <w:pPr>
        <w:jc w:val="center"/>
        <w:rPr>
          <w:b/>
          <w:u w:val="single"/>
        </w:rPr>
      </w:pPr>
    </w:p>
    <w:p w:rsidR="00151986" w:rsidRDefault="00151986" w:rsidP="00151986">
      <w:pPr>
        <w:jc w:val="center"/>
      </w:pPr>
      <w:proofErr w:type="gramStart"/>
      <w:r>
        <w:rPr>
          <w:b/>
          <w:u w:val="single"/>
        </w:rPr>
        <w:t>ABSENCE  NOTE</w:t>
      </w:r>
      <w:proofErr w:type="gramEnd"/>
    </w:p>
    <w:p w:rsidR="00151986" w:rsidRDefault="00151986" w:rsidP="00151986"/>
    <w:p w:rsidR="00151986" w:rsidRDefault="00151986" w:rsidP="00151986"/>
    <w:p w:rsidR="00151986" w:rsidRDefault="00151986" w:rsidP="00151986">
      <w:r>
        <w:t>Child’s Name ____________________________________________ Class ____________________</w:t>
      </w:r>
    </w:p>
    <w:p w:rsidR="00151986" w:rsidRDefault="00151986" w:rsidP="00151986"/>
    <w:p w:rsidR="00151986" w:rsidRDefault="00151986" w:rsidP="00151986"/>
    <w:p w:rsidR="00151986" w:rsidRDefault="00151986" w:rsidP="00151986">
      <w:r>
        <w:t>Date of Absence (inclusive) ___________________________________________________________</w:t>
      </w:r>
    </w:p>
    <w:p w:rsidR="00151986" w:rsidRDefault="00151986" w:rsidP="00151986"/>
    <w:p w:rsidR="00151986" w:rsidRDefault="00151986" w:rsidP="00151986"/>
    <w:p w:rsidR="00151986" w:rsidRDefault="00151986" w:rsidP="00151986">
      <w:r>
        <w:t>Reason____________________________________________________________________________</w:t>
      </w:r>
    </w:p>
    <w:p w:rsidR="00151986" w:rsidRDefault="00151986" w:rsidP="00151986"/>
    <w:p w:rsidR="00151986" w:rsidRDefault="00151986" w:rsidP="00151986">
      <w:r>
        <w:t>__________________________________________________________________________________</w:t>
      </w:r>
    </w:p>
    <w:p w:rsidR="00151986" w:rsidRDefault="00151986" w:rsidP="00151986"/>
    <w:p w:rsidR="00151986" w:rsidRDefault="00151986" w:rsidP="00151986"/>
    <w:p w:rsidR="00151986" w:rsidRDefault="00151986" w:rsidP="00151986">
      <w:r>
        <w:t>Parent’s/Guardian Signature__________________________________________</w:t>
      </w:r>
    </w:p>
    <w:p w:rsidR="00151986" w:rsidRDefault="00151986" w:rsidP="00151986">
      <w:bookmarkStart w:id="0" w:name="_GoBack"/>
      <w:bookmarkEnd w:id="0"/>
    </w:p>
    <w:p w:rsidR="00151986" w:rsidRDefault="00151986" w:rsidP="00151986"/>
    <w:p w:rsidR="00151986" w:rsidRDefault="00151986" w:rsidP="00151986"/>
    <w:p w:rsidR="00151986" w:rsidRDefault="00151986" w:rsidP="00151986"/>
    <w:p w:rsidR="00151986" w:rsidRDefault="00151986" w:rsidP="00151986">
      <w:pPr>
        <w:jc w:val="center"/>
        <w:rPr>
          <w:b/>
          <w:u w:val="single"/>
        </w:rPr>
      </w:pPr>
    </w:p>
    <w:p w:rsidR="00151986" w:rsidRDefault="00151986" w:rsidP="00151986">
      <w:pPr>
        <w:jc w:val="center"/>
        <w:rPr>
          <w:b/>
          <w:u w:val="single"/>
        </w:rPr>
      </w:pPr>
    </w:p>
    <w:p w:rsidR="00151986" w:rsidRDefault="00151986" w:rsidP="00151986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BALLYKELLY  PRIMARY</w:t>
      </w:r>
      <w:proofErr w:type="gramEnd"/>
      <w:r>
        <w:rPr>
          <w:b/>
          <w:u w:val="single"/>
        </w:rPr>
        <w:t xml:space="preserve">  SCHOOL</w:t>
      </w:r>
    </w:p>
    <w:p w:rsidR="00151986" w:rsidRDefault="00151986" w:rsidP="00151986">
      <w:pPr>
        <w:jc w:val="center"/>
        <w:rPr>
          <w:b/>
          <w:u w:val="single"/>
        </w:rPr>
      </w:pPr>
    </w:p>
    <w:p w:rsidR="00151986" w:rsidRDefault="00151986" w:rsidP="00151986">
      <w:pPr>
        <w:jc w:val="center"/>
      </w:pPr>
      <w:proofErr w:type="gramStart"/>
      <w:r>
        <w:rPr>
          <w:b/>
          <w:u w:val="single"/>
        </w:rPr>
        <w:t>ABSENCE  NOTE</w:t>
      </w:r>
      <w:proofErr w:type="gramEnd"/>
    </w:p>
    <w:p w:rsidR="00151986" w:rsidRDefault="00151986" w:rsidP="00151986"/>
    <w:p w:rsidR="00151986" w:rsidRDefault="00151986" w:rsidP="00151986"/>
    <w:p w:rsidR="00151986" w:rsidRDefault="00151986" w:rsidP="00151986">
      <w:r>
        <w:t>Child’s Name ____________________________________________ Class ____________________</w:t>
      </w:r>
    </w:p>
    <w:p w:rsidR="00151986" w:rsidRDefault="00151986" w:rsidP="00151986"/>
    <w:p w:rsidR="00151986" w:rsidRDefault="00151986" w:rsidP="00151986"/>
    <w:p w:rsidR="00151986" w:rsidRDefault="00151986" w:rsidP="00151986">
      <w:r>
        <w:t>Date of Absence (inclusive) ___________________________________________________________</w:t>
      </w:r>
    </w:p>
    <w:p w:rsidR="00151986" w:rsidRDefault="00151986" w:rsidP="00151986"/>
    <w:p w:rsidR="00151986" w:rsidRDefault="00151986" w:rsidP="00151986"/>
    <w:p w:rsidR="00151986" w:rsidRDefault="00151986" w:rsidP="00151986">
      <w:r>
        <w:t>Reason____________________________________________________________________________</w:t>
      </w:r>
    </w:p>
    <w:p w:rsidR="00151986" w:rsidRDefault="00151986" w:rsidP="00151986"/>
    <w:p w:rsidR="00151986" w:rsidRDefault="00151986" w:rsidP="00151986">
      <w:r>
        <w:t>__________________________________________________________________________________</w:t>
      </w:r>
    </w:p>
    <w:p w:rsidR="00151986" w:rsidRDefault="00151986" w:rsidP="00151986"/>
    <w:p w:rsidR="00151986" w:rsidRDefault="00151986" w:rsidP="00151986"/>
    <w:p w:rsidR="00151986" w:rsidRDefault="00151986" w:rsidP="00151986">
      <w:r>
        <w:t>Parent’s/</w:t>
      </w:r>
      <w:proofErr w:type="gramStart"/>
      <w:r>
        <w:t>Guardian  Signature</w:t>
      </w:r>
      <w:proofErr w:type="gramEnd"/>
      <w:r>
        <w:t>__________________________________________</w:t>
      </w:r>
    </w:p>
    <w:p w:rsidR="00151986" w:rsidRDefault="00151986" w:rsidP="00151986"/>
    <w:p w:rsidR="00151986" w:rsidRDefault="00151986" w:rsidP="00151986"/>
    <w:p w:rsidR="00151986" w:rsidRDefault="00151986" w:rsidP="00151986"/>
    <w:p w:rsidR="00151986" w:rsidRDefault="00151986" w:rsidP="00151986"/>
    <w:p w:rsidR="00151986" w:rsidRDefault="00151986" w:rsidP="00151986">
      <w:pPr>
        <w:jc w:val="center"/>
        <w:rPr>
          <w:b/>
          <w:u w:val="single"/>
        </w:rPr>
      </w:pPr>
    </w:p>
    <w:p w:rsidR="00151986" w:rsidRDefault="00151986" w:rsidP="00151986">
      <w:pPr>
        <w:jc w:val="center"/>
        <w:rPr>
          <w:b/>
          <w:u w:val="single"/>
        </w:rPr>
      </w:pPr>
    </w:p>
    <w:p w:rsidR="00151986" w:rsidRDefault="00151986" w:rsidP="00151986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BALLYKELLY  PRIMARY</w:t>
      </w:r>
      <w:proofErr w:type="gramEnd"/>
      <w:r>
        <w:rPr>
          <w:b/>
          <w:u w:val="single"/>
        </w:rPr>
        <w:t xml:space="preserve">  SCHOOL</w:t>
      </w:r>
    </w:p>
    <w:p w:rsidR="00151986" w:rsidRDefault="00151986" w:rsidP="00151986">
      <w:pPr>
        <w:jc w:val="center"/>
        <w:rPr>
          <w:b/>
          <w:u w:val="single"/>
        </w:rPr>
      </w:pPr>
    </w:p>
    <w:p w:rsidR="00151986" w:rsidRDefault="00151986" w:rsidP="00151986">
      <w:pPr>
        <w:jc w:val="center"/>
      </w:pPr>
      <w:proofErr w:type="gramStart"/>
      <w:r>
        <w:rPr>
          <w:b/>
          <w:u w:val="single"/>
        </w:rPr>
        <w:t>ABSENCE  NOTE</w:t>
      </w:r>
      <w:proofErr w:type="gramEnd"/>
    </w:p>
    <w:p w:rsidR="00151986" w:rsidRDefault="00151986" w:rsidP="00151986"/>
    <w:p w:rsidR="00151986" w:rsidRDefault="00151986" w:rsidP="00151986"/>
    <w:p w:rsidR="00151986" w:rsidRDefault="00151986" w:rsidP="00151986">
      <w:r>
        <w:t>Child’s Name ____________________________________________ Class ____________________</w:t>
      </w:r>
    </w:p>
    <w:p w:rsidR="00151986" w:rsidRDefault="00151986" w:rsidP="00151986"/>
    <w:p w:rsidR="00151986" w:rsidRDefault="00151986" w:rsidP="00151986"/>
    <w:p w:rsidR="00151986" w:rsidRDefault="00151986" w:rsidP="00151986">
      <w:r>
        <w:t>Date of Absence (inclusive) ___________________________________________________________</w:t>
      </w:r>
    </w:p>
    <w:p w:rsidR="00151986" w:rsidRDefault="00151986" w:rsidP="00151986"/>
    <w:p w:rsidR="00151986" w:rsidRDefault="00151986" w:rsidP="00151986"/>
    <w:p w:rsidR="00151986" w:rsidRDefault="00151986" w:rsidP="00151986">
      <w:r>
        <w:t>Reason____________________________________________________________________________</w:t>
      </w:r>
    </w:p>
    <w:p w:rsidR="00151986" w:rsidRDefault="00151986" w:rsidP="00151986"/>
    <w:p w:rsidR="00151986" w:rsidRDefault="00151986" w:rsidP="00151986">
      <w:r>
        <w:t>__________________________________________________________________________________</w:t>
      </w:r>
    </w:p>
    <w:p w:rsidR="00151986" w:rsidRDefault="00151986" w:rsidP="00151986"/>
    <w:p w:rsidR="00151986" w:rsidRDefault="00151986" w:rsidP="00151986"/>
    <w:p w:rsidR="00151986" w:rsidRDefault="00151986" w:rsidP="00151986">
      <w:r>
        <w:t>Parent’s/Guardian Signature______________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D22D69" w:rsidRDefault="00151986"/>
    <w:sectPr w:rsidR="00D22D69" w:rsidSect="00151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86"/>
    <w:rsid w:val="00151986"/>
    <w:rsid w:val="00385134"/>
    <w:rsid w:val="0066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69F57-6889-4BBE-9FD1-A10BBF81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9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B6AF0FA7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Whyte</dc:creator>
  <cp:keywords/>
  <dc:description/>
  <cp:lastModifiedBy>J Whyte</cp:lastModifiedBy>
  <cp:revision>1</cp:revision>
  <dcterms:created xsi:type="dcterms:W3CDTF">2020-01-14T15:05:00Z</dcterms:created>
  <dcterms:modified xsi:type="dcterms:W3CDTF">2020-01-14T15:06:00Z</dcterms:modified>
</cp:coreProperties>
</file>